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19D7" w14:textId="77777777" w:rsidR="00574EAA" w:rsidRDefault="00DA5E86">
      <w:pPr>
        <w:pStyle w:val="Standard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Adjust Do It!</w:t>
      </w:r>
    </w:p>
    <w:p w14:paraId="4B8B39E7" w14:textId="77777777" w:rsidR="00574EAA" w:rsidRDefault="00DA5E86">
      <w:pPr>
        <w:pStyle w:val="Standard"/>
        <w:jc w:val="center"/>
      </w:pPr>
      <w:r>
        <w:rPr>
          <w:sz w:val="32"/>
        </w:rPr>
        <w:t>LIFE SOURCE CHIROPRACTIC</w:t>
      </w:r>
    </w:p>
    <w:p w14:paraId="373922DE" w14:textId="77777777" w:rsidR="00574EAA" w:rsidRDefault="00DA5E86">
      <w:pPr>
        <w:pStyle w:val="Standard"/>
        <w:jc w:val="center"/>
        <w:rPr>
          <w:i/>
          <w:sz w:val="22"/>
        </w:rPr>
      </w:pPr>
      <w:r>
        <w:rPr>
          <w:i/>
          <w:sz w:val="22"/>
        </w:rPr>
        <w:t>Discover the World of Wellness</w:t>
      </w:r>
    </w:p>
    <w:p w14:paraId="25FB7139" w14:textId="77777777" w:rsidR="00574EAA" w:rsidRDefault="00574EAA">
      <w:pPr>
        <w:pStyle w:val="Standard"/>
        <w:jc w:val="center"/>
        <w:rPr>
          <w:sz w:val="22"/>
        </w:rPr>
      </w:pPr>
    </w:p>
    <w:p w14:paraId="3A3351A1" w14:textId="77777777" w:rsidR="00574EAA" w:rsidRDefault="00DA5E8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PEDIATRIC CASE HISTORY</w:t>
      </w:r>
    </w:p>
    <w:p w14:paraId="5DCF509F" w14:textId="77777777" w:rsidR="00574EAA" w:rsidRDefault="00574EAA">
      <w:pPr>
        <w:pStyle w:val="Standard"/>
        <w:jc w:val="center"/>
        <w:rPr>
          <w:sz w:val="32"/>
        </w:rPr>
      </w:pPr>
    </w:p>
    <w:p w14:paraId="7554DA5F" w14:textId="77777777" w:rsidR="00574EAA" w:rsidRDefault="00574EAA">
      <w:pPr>
        <w:pStyle w:val="Standard"/>
        <w:rPr>
          <w:b/>
          <w:sz w:val="16"/>
        </w:rPr>
      </w:pPr>
    </w:p>
    <w:p w14:paraId="534A5CF5" w14:textId="77777777" w:rsidR="00574EAA" w:rsidRDefault="00DA5E86">
      <w:pPr>
        <w:pStyle w:val="Standard"/>
      </w:pPr>
      <w:r>
        <w:t>CHILD’S NAME_____________________________BIRTHDATE___________SEX_____________</w:t>
      </w:r>
    </w:p>
    <w:p w14:paraId="66DCF2F3" w14:textId="77777777" w:rsidR="00574EAA" w:rsidRDefault="00574EAA">
      <w:pPr>
        <w:pStyle w:val="Standard"/>
        <w:rPr>
          <w:sz w:val="16"/>
        </w:rPr>
      </w:pPr>
    </w:p>
    <w:p w14:paraId="45614D36" w14:textId="77777777" w:rsidR="00574EAA" w:rsidRDefault="00DA5E86">
      <w:pPr>
        <w:pStyle w:val="Standard"/>
      </w:pPr>
      <w:r>
        <w:t>ADDRESS_______________________________________CITY____________ZIP_______________</w:t>
      </w:r>
    </w:p>
    <w:p w14:paraId="40DBF0E6" w14:textId="77777777" w:rsidR="00574EAA" w:rsidRDefault="00574EAA">
      <w:pPr>
        <w:pStyle w:val="Standard"/>
        <w:rPr>
          <w:sz w:val="16"/>
        </w:rPr>
      </w:pPr>
    </w:p>
    <w:p w14:paraId="50B5910E" w14:textId="77777777" w:rsidR="00574EAA" w:rsidRDefault="00DA5E86">
      <w:pPr>
        <w:pStyle w:val="Standard"/>
      </w:pPr>
      <w:r>
        <w:t>PARENT’S NAMES__________________________________________________________________</w:t>
      </w:r>
    </w:p>
    <w:p w14:paraId="608A9655" w14:textId="77777777" w:rsidR="00574EAA" w:rsidRDefault="00574EAA">
      <w:pPr>
        <w:pStyle w:val="Standard"/>
        <w:rPr>
          <w:sz w:val="16"/>
        </w:rPr>
      </w:pPr>
    </w:p>
    <w:p w14:paraId="3FB62953" w14:textId="77777777" w:rsidR="00574EAA" w:rsidRDefault="00DA5E86">
      <w:pPr>
        <w:pStyle w:val="Standard"/>
      </w:pPr>
      <w:r>
        <w:t>HOME PHONE______________________________________WORK PHONE___________________</w:t>
      </w:r>
    </w:p>
    <w:p w14:paraId="4A5C24F3" w14:textId="77777777" w:rsidR="00574EAA" w:rsidRDefault="00574EAA">
      <w:pPr>
        <w:pStyle w:val="Standard"/>
        <w:rPr>
          <w:sz w:val="16"/>
        </w:rPr>
      </w:pPr>
    </w:p>
    <w:p w14:paraId="4C026946" w14:textId="77777777" w:rsidR="00574EAA" w:rsidRDefault="00DA5E86">
      <w:pPr>
        <w:pStyle w:val="Standard"/>
      </w:pPr>
      <w:r>
        <w:t xml:space="preserve">SIBLINGS AND </w:t>
      </w:r>
      <w:r>
        <w:t>AGES________________________________________________________________</w:t>
      </w:r>
    </w:p>
    <w:p w14:paraId="138D8AF5" w14:textId="77777777" w:rsidR="00574EAA" w:rsidRDefault="00574EAA">
      <w:pPr>
        <w:pStyle w:val="Standard"/>
        <w:rPr>
          <w:sz w:val="16"/>
        </w:rPr>
      </w:pPr>
    </w:p>
    <w:p w14:paraId="38189B64" w14:textId="77777777" w:rsidR="00574EAA" w:rsidRDefault="00DA5E86">
      <w:pPr>
        <w:pStyle w:val="Standard"/>
      </w:pPr>
      <w:r>
        <w:t>WHO REFERRED YOU TO OUR OFFICE________________________________________________</w:t>
      </w:r>
    </w:p>
    <w:p w14:paraId="230E229F" w14:textId="77777777" w:rsidR="00574EAA" w:rsidRDefault="00DA5E86">
      <w:pPr>
        <w:pStyle w:val="Standard"/>
      </w:pPr>
      <w:r>
        <w:t>************************************************************************************</w:t>
      </w:r>
    </w:p>
    <w:p w14:paraId="7052F8B0" w14:textId="77777777" w:rsidR="00574EAA" w:rsidRDefault="00574EAA">
      <w:pPr>
        <w:pStyle w:val="Standard"/>
        <w:rPr>
          <w:sz w:val="16"/>
        </w:rPr>
      </w:pPr>
    </w:p>
    <w:p w14:paraId="3A1B6A5B" w14:textId="77777777" w:rsidR="00574EAA" w:rsidRDefault="00DA5E86">
      <w:pPr>
        <w:pStyle w:val="Standard"/>
      </w:pPr>
      <w:r>
        <w:rPr>
          <w:b/>
          <w:u w:val="single"/>
        </w:rPr>
        <w:t xml:space="preserve">Purpose for this </w:t>
      </w:r>
      <w:r>
        <w:rPr>
          <w:b/>
          <w:u w:val="single"/>
        </w:rPr>
        <w:t>visit</w:t>
      </w:r>
      <w:r>
        <w:t xml:space="preserve"> ________________________________________________________________</w:t>
      </w:r>
    </w:p>
    <w:p w14:paraId="48CBE69F" w14:textId="77777777" w:rsidR="00574EAA" w:rsidRDefault="00DA5E86">
      <w:pPr>
        <w:pStyle w:val="Standard"/>
      </w:pPr>
      <w:r>
        <w:t>__________________________________________________________________________________</w:t>
      </w:r>
    </w:p>
    <w:p w14:paraId="515B3921" w14:textId="77777777" w:rsidR="00574EAA" w:rsidRDefault="00DA5E86">
      <w:pPr>
        <w:pStyle w:val="Standard"/>
      </w:pPr>
      <w:r>
        <w:t>Other Doctors seen for this condition? _____Y_____N      Name of Doctor______________________</w:t>
      </w:r>
    </w:p>
    <w:p w14:paraId="33AB78E3" w14:textId="77777777" w:rsidR="00574EAA" w:rsidRDefault="00DA5E86">
      <w:pPr>
        <w:pStyle w:val="Standard"/>
      </w:pPr>
      <w:r>
        <w:t>Other He</w:t>
      </w:r>
      <w:r>
        <w:t xml:space="preserve">alth </w:t>
      </w:r>
      <w:proofErr w:type="gramStart"/>
      <w:r>
        <w:t>Problems?_</w:t>
      </w:r>
      <w:proofErr w:type="gramEnd"/>
      <w:r>
        <w:t>______________________________________________________________</w:t>
      </w:r>
    </w:p>
    <w:p w14:paraId="54496465" w14:textId="77777777" w:rsidR="00574EAA" w:rsidRDefault="00DA5E86">
      <w:pPr>
        <w:pStyle w:val="Standard"/>
      </w:pPr>
      <w:r>
        <w:rPr>
          <w:b/>
          <w:u w:val="single"/>
        </w:rPr>
        <w:t xml:space="preserve">Family </w:t>
      </w:r>
      <w:proofErr w:type="gramStart"/>
      <w:r>
        <w:rPr>
          <w:b/>
          <w:u w:val="single"/>
        </w:rPr>
        <w:t>History</w:t>
      </w:r>
      <w:r>
        <w:t>:_</w:t>
      </w:r>
      <w:proofErr w:type="gramEnd"/>
      <w:r>
        <w:t>____________________________________________________________________</w:t>
      </w:r>
    </w:p>
    <w:p w14:paraId="1E9D5EEB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164F2A40" w14:textId="77777777" w:rsidR="00574EAA" w:rsidRDefault="00DA5E86">
      <w:pPr>
        <w:pStyle w:val="Standard"/>
      </w:pPr>
      <w:r>
        <w:t>_________</w:t>
      </w:r>
      <w:r>
        <w:t>__________________________________________________________________________</w:t>
      </w:r>
    </w:p>
    <w:p w14:paraId="76149AA9" w14:textId="77777777" w:rsidR="00574EAA" w:rsidRDefault="00DA5E86">
      <w:pPr>
        <w:pStyle w:val="Standard"/>
      </w:pPr>
      <w:r>
        <w:t xml:space="preserve">Previous </w:t>
      </w:r>
      <w:proofErr w:type="gramStart"/>
      <w:r>
        <w:t>Chiropractor:_</w:t>
      </w:r>
      <w:proofErr w:type="gramEnd"/>
      <w:r>
        <w:t>______________________________ Last Visit Seen_____________________</w:t>
      </w:r>
    </w:p>
    <w:p w14:paraId="0F7E3531" w14:textId="77777777" w:rsidR="00574EAA" w:rsidRDefault="00DA5E86">
      <w:pPr>
        <w:pStyle w:val="Standard"/>
      </w:pPr>
      <w:r>
        <w:t xml:space="preserve">Child’s </w:t>
      </w:r>
      <w:proofErr w:type="gramStart"/>
      <w:r>
        <w:t>Pediatrician:_</w:t>
      </w:r>
      <w:proofErr w:type="gramEnd"/>
      <w:r>
        <w:t>________________________________ Last Visit Seen____________________</w:t>
      </w:r>
      <w:r>
        <w:t>_</w:t>
      </w:r>
    </w:p>
    <w:p w14:paraId="77CB4C93" w14:textId="77777777" w:rsidR="00574EAA" w:rsidRDefault="00DA5E86">
      <w:pPr>
        <w:pStyle w:val="Standard"/>
      </w:pPr>
      <w:r>
        <w:t>*Are you satisfied with the care your child has received there?  ______Y ______N</w:t>
      </w:r>
    </w:p>
    <w:p w14:paraId="4D4590F2" w14:textId="77777777" w:rsidR="00574EAA" w:rsidRDefault="00DA5E86">
      <w:pPr>
        <w:pStyle w:val="Standard"/>
      </w:pPr>
      <w:r>
        <w:t xml:space="preserve">Number of doses of antibiotics your child has taken:  Last 6 </w:t>
      </w:r>
      <w:proofErr w:type="spellStart"/>
      <w:r>
        <w:t>mos</w:t>
      </w:r>
      <w:proofErr w:type="spellEnd"/>
      <w:r>
        <w:t>_________</w:t>
      </w:r>
      <w:proofErr w:type="gramStart"/>
      <w:r>
        <w:t>_  During</w:t>
      </w:r>
      <w:proofErr w:type="gramEnd"/>
      <w:r>
        <w:t xml:space="preserve"> lifetime________</w:t>
      </w:r>
    </w:p>
    <w:p w14:paraId="00D68356" w14:textId="77777777" w:rsidR="00574EAA" w:rsidRDefault="00DA5E86">
      <w:pPr>
        <w:pStyle w:val="Standard"/>
      </w:pPr>
      <w:r>
        <w:rPr>
          <w:b/>
          <w:u w:val="single"/>
        </w:rPr>
        <w:t xml:space="preserve">Vaccination </w:t>
      </w:r>
      <w:proofErr w:type="gramStart"/>
      <w:r>
        <w:rPr>
          <w:b/>
          <w:u w:val="single"/>
        </w:rPr>
        <w:t>History</w:t>
      </w:r>
      <w:r>
        <w:t>:_</w:t>
      </w:r>
      <w:proofErr w:type="gramEnd"/>
      <w:r>
        <w:t>____________________________________________________</w:t>
      </w:r>
      <w:r>
        <w:t>____________</w:t>
      </w:r>
    </w:p>
    <w:p w14:paraId="4079318A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046E56ED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18096E3C" w14:textId="77777777" w:rsidR="00574EAA" w:rsidRDefault="00DA5E86">
      <w:pPr>
        <w:pStyle w:val="Standard"/>
      </w:pPr>
      <w:r>
        <w:t xml:space="preserve">*Has you child had any adverse reactions to vaccinations received?  </w:t>
      </w:r>
      <w:r>
        <w:t xml:space="preserve">______Y ______N  </w:t>
      </w:r>
    </w:p>
    <w:p w14:paraId="3CD6A6C0" w14:textId="77777777" w:rsidR="00574EAA" w:rsidRDefault="00DA5E86">
      <w:pPr>
        <w:pStyle w:val="Standard"/>
      </w:pPr>
      <w:r>
        <w:t>Please explain _______________________________________________________________________</w:t>
      </w:r>
    </w:p>
    <w:p w14:paraId="11C7DB03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3B29AB9A" w14:textId="77777777" w:rsidR="00574EAA" w:rsidRDefault="00DA5E86">
      <w:pPr>
        <w:pStyle w:val="Standard"/>
      </w:pPr>
      <w:r>
        <w:t>___________________________________________________________________</w:t>
      </w:r>
      <w:r>
        <w:t>________________</w:t>
      </w:r>
    </w:p>
    <w:p w14:paraId="48A8FE8C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163A2544" w14:textId="77777777" w:rsidR="00574EAA" w:rsidRDefault="00574EAA">
      <w:pPr>
        <w:pStyle w:val="Standard"/>
        <w:rPr>
          <w:sz w:val="16"/>
        </w:rPr>
      </w:pPr>
    </w:p>
    <w:p w14:paraId="4FB46477" w14:textId="77777777" w:rsidR="00574EAA" w:rsidRDefault="00DA5E86">
      <w:pPr>
        <w:pStyle w:val="Standard"/>
        <w:rPr>
          <w:b/>
          <w:u w:val="single"/>
        </w:rPr>
      </w:pPr>
      <w:r>
        <w:rPr>
          <w:b/>
          <w:u w:val="single"/>
        </w:rPr>
        <w:t>Prenatal History:</w:t>
      </w:r>
    </w:p>
    <w:p w14:paraId="567EFD00" w14:textId="77777777" w:rsidR="00574EAA" w:rsidRDefault="00574EAA">
      <w:pPr>
        <w:pStyle w:val="Standard"/>
        <w:rPr>
          <w:sz w:val="16"/>
        </w:rPr>
      </w:pPr>
    </w:p>
    <w:p w14:paraId="60BCC5AF" w14:textId="77777777" w:rsidR="00574EAA" w:rsidRDefault="00DA5E86">
      <w:pPr>
        <w:pStyle w:val="Standard"/>
      </w:pPr>
      <w:r>
        <w:t>Name of Obstetrician/</w:t>
      </w:r>
      <w:proofErr w:type="gramStart"/>
      <w:r>
        <w:t>Midwife:_</w:t>
      </w:r>
      <w:proofErr w:type="gramEnd"/>
      <w:r>
        <w:t>_________________________________________________________</w:t>
      </w:r>
    </w:p>
    <w:p w14:paraId="44F8BEDD" w14:textId="77777777" w:rsidR="00574EAA" w:rsidRDefault="00DA5E86">
      <w:pPr>
        <w:pStyle w:val="Standard"/>
      </w:pPr>
      <w:r>
        <w:t>Complications during pregnancy? ______Y ______N</w:t>
      </w:r>
      <w:r>
        <w:t xml:space="preserve">, </w:t>
      </w:r>
      <w:proofErr w:type="gramStart"/>
      <w:r>
        <w:t>List:_</w:t>
      </w:r>
      <w:proofErr w:type="gramEnd"/>
      <w:r>
        <w:t>___________________________________</w:t>
      </w:r>
    </w:p>
    <w:p w14:paraId="15BEFA88" w14:textId="77777777" w:rsidR="00574EAA" w:rsidRDefault="00DA5E86">
      <w:pPr>
        <w:pStyle w:val="Standard"/>
      </w:pPr>
      <w:r>
        <w:t>Complications during delivery? ______Y ______N, List: _____________________________________</w:t>
      </w:r>
    </w:p>
    <w:p w14:paraId="5A9DE981" w14:textId="77777777" w:rsidR="00574EAA" w:rsidRDefault="00DA5E86">
      <w:pPr>
        <w:pStyle w:val="Standard"/>
      </w:pPr>
      <w:r>
        <w:t>Did you receive Ultrasounds during pregnancy? ______Y ______</w:t>
      </w:r>
      <w:proofErr w:type="gramStart"/>
      <w:r>
        <w:t>N,  How</w:t>
      </w:r>
      <w:proofErr w:type="gramEnd"/>
      <w:r>
        <w:t xml:space="preserve"> Frequent:________________</w:t>
      </w:r>
    </w:p>
    <w:p w14:paraId="7713D93E" w14:textId="77777777" w:rsidR="00574EAA" w:rsidRDefault="00DA5E86">
      <w:pPr>
        <w:pStyle w:val="Standard"/>
      </w:pPr>
      <w:r>
        <w:t>Medications during pregnan</w:t>
      </w:r>
      <w:r>
        <w:t xml:space="preserve">cy/delivery? ______Y ______N, </w:t>
      </w:r>
      <w:proofErr w:type="gramStart"/>
      <w:r>
        <w:t>List:_</w:t>
      </w:r>
      <w:proofErr w:type="gramEnd"/>
      <w:r>
        <w:t>______________________________</w:t>
      </w:r>
    </w:p>
    <w:p w14:paraId="4F82287E" w14:textId="77777777" w:rsidR="00574EAA" w:rsidRDefault="00DA5E86">
      <w:pPr>
        <w:pStyle w:val="Standard"/>
      </w:pPr>
      <w:r>
        <w:t>Birthing Location: ________Home   ______Birthing Center   ______Hospital</w:t>
      </w:r>
    </w:p>
    <w:p w14:paraId="4F58451C" w14:textId="77777777" w:rsidR="00574EAA" w:rsidRDefault="00DA5E86">
      <w:pPr>
        <w:pStyle w:val="Standard"/>
      </w:pPr>
      <w:r>
        <w:t>Birth Intervention: ______</w:t>
      </w:r>
      <w:proofErr w:type="spellStart"/>
      <w:r>
        <w:t>Forcepts</w:t>
      </w:r>
      <w:proofErr w:type="spellEnd"/>
      <w:r>
        <w:t xml:space="preserve">   ______Vacuum Extraction   ______Cesarean Section, if yes, was it an emergency c</w:t>
      </w:r>
      <w:r>
        <w:t xml:space="preserve">-section or a planned one? _________ </w:t>
      </w:r>
      <w:proofErr w:type="gramStart"/>
      <w:r>
        <w:t>Explain:_</w:t>
      </w:r>
      <w:proofErr w:type="gramEnd"/>
      <w:r>
        <w:t>________________________________</w:t>
      </w:r>
    </w:p>
    <w:p w14:paraId="08602D20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6CAFD1F4" w14:textId="77777777" w:rsidR="00574EAA" w:rsidRDefault="00DA5E86">
      <w:pPr>
        <w:pStyle w:val="Standard"/>
      </w:pPr>
      <w:r>
        <w:t>___________________________________________________________________________________</w:t>
      </w:r>
    </w:p>
    <w:p w14:paraId="301679B9" w14:textId="77777777" w:rsidR="00574EAA" w:rsidRDefault="00DA5E86">
      <w:pPr>
        <w:pStyle w:val="Standard"/>
      </w:pPr>
      <w:r>
        <w:t>Baby’s Apgar Scores _____/____</w:t>
      </w:r>
      <w:proofErr w:type="gramStart"/>
      <w:r>
        <w:t>_  Was</w:t>
      </w:r>
      <w:proofErr w:type="gramEnd"/>
      <w:r>
        <w:t xml:space="preserve"> there cigarette/alcohol use during pregnancy? ____Y____N</w:t>
      </w:r>
    </w:p>
    <w:p w14:paraId="69488040" w14:textId="77777777" w:rsidR="00574EAA" w:rsidRDefault="00DA5E86">
      <w:pPr>
        <w:pStyle w:val="Standard"/>
        <w:jc w:val="right"/>
        <w:rPr>
          <w:sz w:val="20"/>
        </w:rPr>
      </w:pPr>
      <w:r>
        <w:rPr>
          <w:sz w:val="20"/>
        </w:rPr>
        <w:t>(complete other side)</w:t>
      </w:r>
    </w:p>
    <w:p w14:paraId="1D6D137C" w14:textId="77777777" w:rsidR="00574EAA" w:rsidRDefault="00574EAA">
      <w:pPr>
        <w:pStyle w:val="Standard"/>
      </w:pPr>
    </w:p>
    <w:p w14:paraId="7C9135AA" w14:textId="77777777" w:rsidR="00574EAA" w:rsidRDefault="00DA5E86">
      <w:pPr>
        <w:pStyle w:val="Standard"/>
      </w:pPr>
      <w:r>
        <w:t>Genetic disorders/disabilities:   ______Y ______</w:t>
      </w:r>
      <w:proofErr w:type="gramStart"/>
      <w:r>
        <w:t>N  List</w:t>
      </w:r>
      <w:proofErr w:type="gramEnd"/>
      <w:r>
        <w:t>:_____________________________________</w:t>
      </w:r>
    </w:p>
    <w:p w14:paraId="69C4AEBF" w14:textId="77777777" w:rsidR="00574EAA" w:rsidRDefault="00DA5E86">
      <w:pPr>
        <w:pStyle w:val="Standard"/>
      </w:pPr>
      <w:r>
        <w:t>Birth Weight: ______________</w:t>
      </w:r>
      <w:r>
        <w:tab/>
      </w:r>
      <w:r>
        <w:tab/>
        <w:t>Birth Length _____________</w:t>
      </w:r>
    </w:p>
    <w:p w14:paraId="3970B61F" w14:textId="77777777" w:rsidR="00574EAA" w:rsidRDefault="00574EAA">
      <w:pPr>
        <w:pStyle w:val="Standard"/>
        <w:rPr>
          <w:sz w:val="16"/>
        </w:rPr>
      </w:pPr>
    </w:p>
    <w:p w14:paraId="340789D8" w14:textId="77777777" w:rsidR="00574EAA" w:rsidRDefault="00DA5E86">
      <w:pPr>
        <w:pStyle w:val="Standard"/>
        <w:rPr>
          <w:b/>
          <w:u w:val="single"/>
        </w:rPr>
      </w:pPr>
      <w:r>
        <w:rPr>
          <w:b/>
          <w:u w:val="single"/>
        </w:rPr>
        <w:t>Feeding History:</w:t>
      </w:r>
    </w:p>
    <w:p w14:paraId="2040015B" w14:textId="77777777" w:rsidR="00574EAA" w:rsidRDefault="00574EAA">
      <w:pPr>
        <w:pStyle w:val="Standard"/>
        <w:rPr>
          <w:sz w:val="16"/>
        </w:rPr>
      </w:pPr>
    </w:p>
    <w:p w14:paraId="5280CA63" w14:textId="77777777" w:rsidR="00574EAA" w:rsidRDefault="00DA5E86">
      <w:pPr>
        <w:pStyle w:val="Standard"/>
      </w:pPr>
      <w:r>
        <w:t>Breastfed ______Y ______N        How long? ________________</w:t>
      </w:r>
    </w:p>
    <w:p w14:paraId="31E11900" w14:textId="77777777" w:rsidR="00574EAA" w:rsidRDefault="00DA5E86">
      <w:pPr>
        <w:pStyle w:val="Standard"/>
      </w:pPr>
      <w:r>
        <w:t>Formula Fed ______Y ______N      How long? ________________</w:t>
      </w:r>
    </w:p>
    <w:p w14:paraId="2388D118" w14:textId="77777777" w:rsidR="00574EAA" w:rsidRDefault="00DA5E86">
      <w:pPr>
        <w:pStyle w:val="Standard"/>
      </w:pPr>
      <w:r>
        <w:t>Introduced:    Solids</w:t>
      </w:r>
      <w:r>
        <w:t xml:space="preserve"> at ______</w:t>
      </w:r>
      <w:proofErr w:type="gramStart"/>
      <w:r>
        <w:t>months,  Cow’s</w:t>
      </w:r>
      <w:proofErr w:type="gramEnd"/>
      <w:r>
        <w:t xml:space="preserve"> milk at _______months</w:t>
      </w:r>
    </w:p>
    <w:p w14:paraId="52CA531E" w14:textId="77777777" w:rsidR="00574EAA" w:rsidRDefault="00DA5E86">
      <w:pPr>
        <w:pStyle w:val="Standard"/>
      </w:pPr>
      <w:r>
        <w:t>Food/Juice allergies or intolerances? ______Y ______N   List: _______________________________</w:t>
      </w:r>
    </w:p>
    <w:p w14:paraId="36E39817" w14:textId="77777777" w:rsidR="00574EAA" w:rsidRDefault="00DA5E86">
      <w:pPr>
        <w:pStyle w:val="Standard"/>
      </w:pPr>
      <w:r>
        <w:t>__________________________________________________________________________________</w:t>
      </w:r>
    </w:p>
    <w:p w14:paraId="544E7D4D" w14:textId="77777777" w:rsidR="00574EAA" w:rsidRDefault="00574EAA">
      <w:pPr>
        <w:pStyle w:val="Standard"/>
      </w:pPr>
    </w:p>
    <w:p w14:paraId="6229CFBB" w14:textId="77777777" w:rsidR="00574EAA" w:rsidRDefault="00DA5E86">
      <w:pPr>
        <w:pStyle w:val="Standard"/>
        <w:rPr>
          <w:b/>
          <w:u w:val="single"/>
        </w:rPr>
      </w:pPr>
      <w:r>
        <w:rPr>
          <w:b/>
          <w:u w:val="single"/>
        </w:rPr>
        <w:t>Developmental History:</w:t>
      </w:r>
    </w:p>
    <w:p w14:paraId="79133430" w14:textId="77777777" w:rsidR="00574EAA" w:rsidRDefault="00574EAA">
      <w:pPr>
        <w:pStyle w:val="Standard"/>
        <w:rPr>
          <w:sz w:val="16"/>
        </w:rPr>
      </w:pPr>
    </w:p>
    <w:p w14:paraId="70C60DEB" w14:textId="77777777" w:rsidR="00574EAA" w:rsidRDefault="00DA5E86">
      <w:pPr>
        <w:pStyle w:val="Standard"/>
      </w:pPr>
      <w:r>
        <w:t xml:space="preserve">During </w:t>
      </w:r>
      <w:r>
        <w:t>the developmental stages, your child’s spine is most vulnerable to stress and should be routinely checked by a Doctor of Chiropractic for prevention and early detection of vertebral subluxation (spinal nerve interference).  Please indicate on the following</w:t>
      </w:r>
      <w:r>
        <w:t xml:space="preserve"> if child was </w:t>
      </w:r>
      <w:r>
        <w:rPr>
          <w:u w:val="single"/>
        </w:rPr>
        <w:t>Early</w:t>
      </w:r>
      <w:r>
        <w:t xml:space="preserve"> (E), </w:t>
      </w:r>
      <w:r>
        <w:rPr>
          <w:u w:val="single"/>
        </w:rPr>
        <w:t>Normal</w:t>
      </w:r>
      <w:r>
        <w:t xml:space="preserve"> (N), or </w:t>
      </w:r>
      <w:r>
        <w:rPr>
          <w:u w:val="single"/>
        </w:rPr>
        <w:t>Late</w:t>
      </w:r>
      <w:r>
        <w:t xml:space="preserve"> (L):</w:t>
      </w:r>
    </w:p>
    <w:p w14:paraId="7910F391" w14:textId="77777777" w:rsidR="00574EAA" w:rsidRDefault="00DA5E86">
      <w:pPr>
        <w:pStyle w:val="Standard"/>
      </w:pPr>
      <w:r>
        <w:tab/>
      </w:r>
      <w:r>
        <w:tab/>
        <w:t>______Respond to Sound</w:t>
      </w:r>
      <w:r>
        <w:tab/>
      </w:r>
      <w:r>
        <w:tab/>
      </w:r>
      <w:r>
        <w:tab/>
      </w:r>
      <w:r>
        <w:tab/>
        <w:t>______Cross-Crawl</w:t>
      </w:r>
    </w:p>
    <w:p w14:paraId="1A5D03FB" w14:textId="77777777" w:rsidR="00574EAA" w:rsidRDefault="00DA5E86">
      <w:pPr>
        <w:pStyle w:val="Standard"/>
      </w:pPr>
      <w:r>
        <w:tab/>
      </w:r>
      <w:r>
        <w:tab/>
        <w:t>______Respond to Visual Stimuli</w:t>
      </w:r>
      <w:r>
        <w:tab/>
      </w:r>
      <w:r>
        <w:tab/>
      </w:r>
      <w:r>
        <w:tab/>
        <w:t>______Stand Alone</w:t>
      </w:r>
    </w:p>
    <w:p w14:paraId="7D6E62DC" w14:textId="77777777" w:rsidR="00574EAA" w:rsidRDefault="00DA5E86">
      <w:pPr>
        <w:pStyle w:val="Standard"/>
      </w:pPr>
      <w:r>
        <w:tab/>
      </w:r>
      <w:r>
        <w:tab/>
        <w:t xml:space="preserve">______Hold Head Up </w:t>
      </w:r>
      <w:r>
        <w:tab/>
      </w:r>
      <w:r>
        <w:tab/>
      </w:r>
      <w:r>
        <w:tab/>
      </w:r>
      <w:r>
        <w:tab/>
        <w:t>______Walk Alone</w:t>
      </w:r>
    </w:p>
    <w:p w14:paraId="0ED39859" w14:textId="77777777" w:rsidR="00574EAA" w:rsidRDefault="00DA5E86">
      <w:pPr>
        <w:pStyle w:val="Standard"/>
      </w:pPr>
      <w:r>
        <w:tab/>
      </w:r>
      <w:r>
        <w:tab/>
        <w:t>______Sit Up on Own</w:t>
      </w:r>
      <w:r>
        <w:tab/>
      </w:r>
      <w:r>
        <w:tab/>
      </w:r>
      <w:r>
        <w:tab/>
      </w:r>
      <w:r>
        <w:tab/>
        <w:t>______Begin Talking</w:t>
      </w:r>
    </w:p>
    <w:p w14:paraId="66883CB6" w14:textId="77777777" w:rsidR="00574EAA" w:rsidRDefault="00574EAA">
      <w:pPr>
        <w:pStyle w:val="Standard"/>
        <w:rPr>
          <w:sz w:val="16"/>
        </w:rPr>
      </w:pPr>
    </w:p>
    <w:p w14:paraId="138DFCAB" w14:textId="77777777" w:rsidR="00574EAA" w:rsidRDefault="00DA5E86">
      <w:pPr>
        <w:pStyle w:val="Standard"/>
      </w:pPr>
      <w:r>
        <w:t>According to the N</w:t>
      </w:r>
      <w:r>
        <w:t xml:space="preserve">ational Safety Council, approximately 50% of children have fallen on their heads during the first years of life.  Another study reveals that ¼ million children are injured on playgrounds annually.  Can you recall any such jolts, falls, or traumas to your </w:t>
      </w:r>
      <w:proofErr w:type="spellStart"/>
      <w:proofErr w:type="gramStart"/>
      <w:r>
        <w:t>c</w:t>
      </w:r>
      <w:r>
        <w:t>hild?_</w:t>
      </w:r>
      <w:proofErr w:type="gramEnd"/>
      <w:r>
        <w:t>_____Please</w:t>
      </w:r>
      <w:proofErr w:type="spellEnd"/>
      <w:r>
        <w:t xml:space="preserve"> describe:______</w:t>
      </w:r>
    </w:p>
    <w:p w14:paraId="4922EAD6" w14:textId="77777777" w:rsidR="00574EAA" w:rsidRDefault="00DA5E86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14:paraId="5B97EEDB" w14:textId="77777777" w:rsidR="00574EAA" w:rsidRDefault="00574EAA">
      <w:pPr>
        <w:pStyle w:val="Standard"/>
        <w:rPr>
          <w:sz w:val="16"/>
        </w:rPr>
      </w:pPr>
    </w:p>
    <w:p w14:paraId="6EB31C9A" w14:textId="77777777" w:rsidR="00574EAA" w:rsidRDefault="00DA5E86">
      <w:pPr>
        <w:pStyle w:val="Standard"/>
      </w:pPr>
      <w:r>
        <w:t xml:space="preserve">Has </w:t>
      </w:r>
      <w:proofErr w:type="spellStart"/>
      <w:r>
        <w:t>you</w:t>
      </w:r>
      <w:proofErr w:type="spellEnd"/>
      <w:r>
        <w:t xml:space="preserve"> child ever been involved in a car </w:t>
      </w:r>
      <w:proofErr w:type="spellStart"/>
      <w:proofErr w:type="gramStart"/>
      <w:r>
        <w:t>accident?_</w:t>
      </w:r>
      <w:proofErr w:type="gramEnd"/>
      <w:r>
        <w:t>_____Y______N</w:t>
      </w:r>
      <w:proofErr w:type="spellEnd"/>
      <w:r>
        <w:t>, List:_______________________</w:t>
      </w:r>
    </w:p>
    <w:p w14:paraId="685D2000" w14:textId="77777777" w:rsidR="00574EAA" w:rsidRDefault="00DA5E86">
      <w:pPr>
        <w:pStyle w:val="Standard"/>
      </w:pPr>
      <w:r>
        <w:t xml:space="preserve">Has your child been seen on an emergency basis?   ______Y______N, </w:t>
      </w:r>
      <w:proofErr w:type="gramStart"/>
      <w:r>
        <w:t>List:_</w:t>
      </w:r>
      <w:proofErr w:type="gramEnd"/>
      <w:r>
        <w:t>______________________</w:t>
      </w:r>
    </w:p>
    <w:p w14:paraId="57A19B1B" w14:textId="77777777" w:rsidR="00574EAA" w:rsidRDefault="00DA5E86">
      <w:pPr>
        <w:pStyle w:val="Standard"/>
      </w:pPr>
      <w:r>
        <w:t xml:space="preserve">Any other traumas not </w:t>
      </w:r>
      <w:r>
        <w:t xml:space="preserve">described </w:t>
      </w:r>
      <w:proofErr w:type="gramStart"/>
      <w:r>
        <w:t>above?_</w:t>
      </w:r>
      <w:proofErr w:type="gramEnd"/>
      <w:r>
        <w:t>__________________________________________________</w:t>
      </w:r>
    </w:p>
    <w:p w14:paraId="6DC8455B" w14:textId="77777777" w:rsidR="00574EAA" w:rsidRDefault="00DA5E86">
      <w:pPr>
        <w:pStyle w:val="Standard"/>
      </w:pPr>
      <w:r>
        <w:t xml:space="preserve">Prior surgeries? ______Y______N, </w:t>
      </w:r>
      <w:proofErr w:type="gramStart"/>
      <w:r>
        <w:t>List:_</w:t>
      </w:r>
      <w:proofErr w:type="gramEnd"/>
      <w:r>
        <w:t>__________________________________________________</w:t>
      </w:r>
    </w:p>
    <w:p w14:paraId="37199923" w14:textId="77777777" w:rsidR="00574EAA" w:rsidRDefault="00574EAA">
      <w:pPr>
        <w:pStyle w:val="Standard"/>
        <w:rPr>
          <w:sz w:val="16"/>
        </w:rPr>
      </w:pPr>
    </w:p>
    <w:p w14:paraId="6C14AEE6" w14:textId="77777777" w:rsidR="00574EAA" w:rsidRDefault="00DA5E86">
      <w:pPr>
        <w:pStyle w:val="Standard"/>
        <w:rPr>
          <w:b/>
          <w:u w:val="single"/>
        </w:rPr>
      </w:pPr>
      <w:r>
        <w:rPr>
          <w:b/>
          <w:u w:val="single"/>
        </w:rPr>
        <w:t>Childhood Illnesses:</w:t>
      </w:r>
    </w:p>
    <w:p w14:paraId="7086AFED" w14:textId="77777777" w:rsidR="00574EAA" w:rsidRDefault="00574EAA">
      <w:pPr>
        <w:pStyle w:val="Standard"/>
        <w:rPr>
          <w:b/>
          <w:sz w:val="16"/>
          <w:u w:val="single"/>
        </w:rPr>
      </w:pPr>
    </w:p>
    <w:p w14:paraId="7A181965" w14:textId="77777777" w:rsidR="00574EAA" w:rsidRDefault="00DA5E86">
      <w:pPr>
        <w:pStyle w:val="Standard"/>
      </w:pPr>
      <w:r>
        <w:t xml:space="preserve">Chicken </w:t>
      </w:r>
      <w:proofErr w:type="spellStart"/>
      <w:r>
        <w:t>Pox_____Y_____N</w:t>
      </w:r>
      <w:proofErr w:type="spellEnd"/>
      <w:r>
        <w:t xml:space="preserve">, </w:t>
      </w:r>
      <w:proofErr w:type="gramStart"/>
      <w:r>
        <w:t>Age:_</w:t>
      </w:r>
      <w:proofErr w:type="gramEnd"/>
      <w:r>
        <w:t>______</w:t>
      </w:r>
      <w:r>
        <w:tab/>
      </w:r>
      <w:r>
        <w:tab/>
        <w:t xml:space="preserve">Ear </w:t>
      </w:r>
      <w:proofErr w:type="spellStart"/>
      <w:r>
        <w:t>Infections_____Y_____N</w:t>
      </w:r>
      <w:proofErr w:type="spellEnd"/>
      <w:r>
        <w:t>, Age:_____</w:t>
      </w:r>
      <w:r>
        <w:t>____</w:t>
      </w:r>
    </w:p>
    <w:p w14:paraId="0993331A" w14:textId="77777777" w:rsidR="00574EAA" w:rsidRDefault="00DA5E86">
      <w:pPr>
        <w:pStyle w:val="Standard"/>
      </w:pPr>
      <w:r>
        <w:t xml:space="preserve">Measles       _____Y_____N, </w:t>
      </w:r>
      <w:proofErr w:type="gramStart"/>
      <w:r>
        <w:t>Age:_</w:t>
      </w:r>
      <w:proofErr w:type="gramEnd"/>
      <w:r>
        <w:t>______</w:t>
      </w:r>
      <w:r>
        <w:tab/>
      </w:r>
      <w:r>
        <w:tab/>
        <w:t>Mumps          _____Y_____N, Age:_________</w:t>
      </w:r>
    </w:p>
    <w:p w14:paraId="6F1C2636" w14:textId="77777777" w:rsidR="00574EAA" w:rsidRDefault="00DA5E86">
      <w:pPr>
        <w:pStyle w:val="Standard"/>
      </w:pPr>
      <w:r>
        <w:t xml:space="preserve">Asthma        _____Y_____N, </w:t>
      </w:r>
      <w:proofErr w:type="gramStart"/>
      <w:r>
        <w:t>Age:_</w:t>
      </w:r>
      <w:proofErr w:type="gramEnd"/>
      <w:r>
        <w:t>______</w:t>
      </w:r>
      <w:r>
        <w:tab/>
      </w:r>
      <w:r>
        <w:tab/>
        <w:t>Failure to Thrive _____Y_____N, Age:______</w:t>
      </w:r>
    </w:p>
    <w:p w14:paraId="25F2E78B" w14:textId="77777777" w:rsidR="00574EAA" w:rsidRDefault="00DA5E86">
      <w:pPr>
        <w:pStyle w:val="Standard"/>
      </w:pPr>
      <w:r>
        <w:t xml:space="preserve">Tonsillitis      _____Y_____N, </w:t>
      </w:r>
      <w:proofErr w:type="gramStart"/>
      <w:r>
        <w:t>Age:_</w:t>
      </w:r>
      <w:proofErr w:type="gramEnd"/>
      <w:r>
        <w:t>_____</w:t>
      </w:r>
      <w:r>
        <w:tab/>
      </w:r>
      <w:r>
        <w:tab/>
        <w:t>Tonsils Removed _____Y_____N, Age:______</w:t>
      </w:r>
    </w:p>
    <w:p w14:paraId="72A99822" w14:textId="77777777" w:rsidR="00574EAA" w:rsidRDefault="00574EAA">
      <w:pPr>
        <w:pStyle w:val="Standard"/>
        <w:jc w:val="center"/>
        <w:rPr>
          <w:b/>
        </w:rPr>
      </w:pPr>
    </w:p>
    <w:p w14:paraId="6F3E4BFB" w14:textId="77777777" w:rsidR="00574EAA" w:rsidRDefault="00DA5E86">
      <w:pPr>
        <w:pStyle w:val="Standard"/>
        <w:jc w:val="center"/>
        <w:rPr>
          <w:b/>
        </w:rPr>
      </w:pPr>
      <w:r>
        <w:rPr>
          <w:b/>
        </w:rPr>
        <w:t>We are here to serve you, and encourage you to ask questions.</w:t>
      </w:r>
    </w:p>
    <w:p w14:paraId="43F5D14C" w14:textId="77777777" w:rsidR="00574EAA" w:rsidRDefault="00DA5E86">
      <w:pPr>
        <w:pStyle w:val="Standard"/>
        <w:jc w:val="center"/>
        <w:rPr>
          <w:b/>
        </w:rPr>
      </w:pPr>
      <w:r>
        <w:rPr>
          <w:b/>
        </w:rPr>
        <w:t>Your participation is vital and will help determine your results!</w:t>
      </w:r>
    </w:p>
    <w:p w14:paraId="486B26DA" w14:textId="77777777" w:rsidR="00574EAA" w:rsidRDefault="00574EAA">
      <w:pPr>
        <w:pStyle w:val="Standard"/>
        <w:rPr>
          <w:sz w:val="16"/>
        </w:rPr>
      </w:pPr>
    </w:p>
    <w:p w14:paraId="51BE55A8" w14:textId="77777777" w:rsidR="00574EAA" w:rsidRDefault="00DA5E86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AUTHORIZATION FOR CARE OF A MINOR</w:t>
      </w:r>
    </w:p>
    <w:p w14:paraId="0DE8ED6B" w14:textId="77777777" w:rsidR="00574EAA" w:rsidRDefault="00DA5E86">
      <w:pPr>
        <w:pStyle w:val="Standard"/>
      </w:pPr>
      <w:r>
        <w:t xml:space="preserve">I hereby authorize this office and </w:t>
      </w:r>
      <w:proofErr w:type="gramStart"/>
      <w:r>
        <w:t>it’s</w:t>
      </w:r>
      <w:proofErr w:type="gramEnd"/>
      <w:r>
        <w:t xml:space="preserve"> Doctors to administer care to my son/daughter as th</w:t>
      </w:r>
      <w:r>
        <w:t>ey deem necessary.  I clearly understand and agree that I am personally responsible for payment of all fees incurred as a result of said care.  I also authorize this office to take and publish photographs of my child, __________________, for clinical recor</w:t>
      </w:r>
      <w:r>
        <w:t>ds/and or testimonial purposes.</w:t>
      </w:r>
    </w:p>
    <w:p w14:paraId="3BE8DE1D" w14:textId="77777777" w:rsidR="00574EAA" w:rsidRDefault="00574EAA">
      <w:pPr>
        <w:pStyle w:val="Standard"/>
      </w:pPr>
    </w:p>
    <w:p w14:paraId="6F9DD9DF" w14:textId="77777777" w:rsidR="00574EAA" w:rsidRDefault="00DA5E86">
      <w:pPr>
        <w:pStyle w:val="Standard"/>
      </w:pPr>
      <w:r>
        <w:t>Signed: _______________________________________</w:t>
      </w:r>
      <w:r>
        <w:tab/>
      </w:r>
      <w:r>
        <w:tab/>
        <w:t>Date: _____________________</w:t>
      </w:r>
    </w:p>
    <w:p w14:paraId="15BC29F7" w14:textId="77777777" w:rsidR="00574EAA" w:rsidRDefault="00574EAA">
      <w:pPr>
        <w:pStyle w:val="Standard"/>
      </w:pPr>
    </w:p>
    <w:p w14:paraId="6EA29636" w14:textId="77777777" w:rsidR="00574EAA" w:rsidRDefault="00DA5E86">
      <w:pPr>
        <w:pStyle w:val="Standard"/>
      </w:pPr>
      <w:r>
        <w:t>Witnessed: ____________________________________</w:t>
      </w:r>
      <w:r>
        <w:tab/>
      </w:r>
      <w:r>
        <w:tab/>
        <w:t>Date: _____________________</w:t>
      </w:r>
    </w:p>
    <w:sectPr w:rsidR="00574EAA">
      <w:pgSz w:w="12240" w:h="15840"/>
      <w:pgMar w:top="540" w:right="108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9A20" w14:textId="77777777" w:rsidR="00DA5E86" w:rsidRDefault="00DA5E86">
      <w:r>
        <w:separator/>
      </w:r>
    </w:p>
  </w:endnote>
  <w:endnote w:type="continuationSeparator" w:id="0">
    <w:p w14:paraId="615447CB" w14:textId="77777777" w:rsidR="00DA5E86" w:rsidRDefault="00D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48CD" w14:textId="77777777" w:rsidR="00DA5E86" w:rsidRDefault="00DA5E86">
      <w:r>
        <w:rPr>
          <w:color w:val="000000"/>
        </w:rPr>
        <w:separator/>
      </w:r>
    </w:p>
  </w:footnote>
  <w:footnote w:type="continuationSeparator" w:id="0">
    <w:p w14:paraId="4DED0183" w14:textId="77777777" w:rsidR="00DA5E86" w:rsidRDefault="00DA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4EAA"/>
    <w:rsid w:val="001F218F"/>
    <w:rsid w:val="00574EAA"/>
    <w:rsid w:val="00581225"/>
    <w:rsid w:val="00D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1B60"/>
  <w15:docId w15:val="{5D1F2CBF-2FCF-4C3C-BF41-B16C73F3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CHIROPRACTIC</dc:title>
  <dc:creator>B. J. Koppari</dc:creator>
  <cp:lastModifiedBy>Michiko Carl Ramoso</cp:lastModifiedBy>
  <cp:revision>2</cp:revision>
  <cp:lastPrinted>2004-09-29T11:55:00Z</cp:lastPrinted>
  <dcterms:created xsi:type="dcterms:W3CDTF">2020-01-09T23:04:00Z</dcterms:created>
  <dcterms:modified xsi:type="dcterms:W3CDTF">2020-01-09T23:04:00Z</dcterms:modified>
</cp:coreProperties>
</file>